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183" w:lineRule="auto"/>
        <w:rPr>
          <w:rFonts w:ascii="黑体" w:hAnsi="黑体" w:eastAsia="黑体" w:cs="仿宋"/>
          <w:sz w:val="32"/>
          <w:szCs w:val="32"/>
        </w:rPr>
      </w:pPr>
      <w:bookmarkStart w:id="0" w:name="_GoBack"/>
      <w:r>
        <w:rPr>
          <w:rFonts w:ascii="黑体" w:hAnsi="黑体" w:eastAsia="黑体" w:cs="仿宋"/>
          <w:spacing w:val="-16"/>
          <w:sz w:val="32"/>
          <w:szCs w:val="32"/>
        </w:rPr>
        <w:t>附件</w:t>
      </w:r>
      <w:r>
        <w:rPr>
          <w:rFonts w:hint="eastAsia" w:ascii="黑体" w:hAnsi="黑体" w:eastAsia="黑体" w:cs="仿宋"/>
          <w:spacing w:val="-16"/>
          <w:sz w:val="32"/>
          <w:szCs w:val="32"/>
        </w:rPr>
        <w:t>3</w:t>
      </w: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威海一中 威海实验高中</w:t>
      </w: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2024年科技创新特长生报名材料承诺书</w:t>
      </w:r>
    </w:p>
    <w:bookmarkEnd w:id="0"/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20"/>
          <w:szCs w:val="20"/>
        </w:rPr>
      </w:pPr>
    </w:p>
    <w:p>
      <w:pPr>
        <w:spacing w:line="578" w:lineRule="exact"/>
        <w:ind w:firstLine="624" w:firstLineChars="200"/>
        <w:rPr>
          <w:rFonts w:ascii="仿宋_GB2312" w:hAnsi="仿宋" w:eastAsia="仿宋_GB2312" w:cs="仿宋"/>
          <w:spacing w:val="-4"/>
          <w:sz w:val="32"/>
          <w:szCs w:val="32"/>
        </w:rPr>
      </w:pPr>
      <w:r>
        <w:rPr>
          <w:rFonts w:hint="eastAsia" w:ascii="仿宋_GB2312" w:hAnsi="仿宋" w:eastAsia="仿宋_GB2312" w:cs="仿宋"/>
          <w:spacing w:val="-4"/>
          <w:sz w:val="32"/>
          <w:szCs w:val="32"/>
        </w:rPr>
        <w:t>本人自愿申请报名参加2024年科技创新特长生考试，现郑重承诺：</w:t>
      </w:r>
    </w:p>
    <w:p>
      <w:pPr>
        <w:spacing w:line="578" w:lineRule="exact"/>
        <w:ind w:firstLine="624" w:firstLineChars="200"/>
        <w:rPr>
          <w:rFonts w:ascii="仿宋_GB2312" w:hAnsi="仿宋" w:eastAsia="仿宋_GB2312" w:cs="仿宋"/>
          <w:spacing w:val="-4"/>
          <w:sz w:val="32"/>
          <w:szCs w:val="32"/>
        </w:rPr>
      </w:pPr>
      <w:r>
        <w:rPr>
          <w:rFonts w:hint="eastAsia" w:ascii="仿宋_GB2312" w:hAnsi="仿宋" w:eastAsia="仿宋_GB2312" w:cs="仿宋"/>
          <w:spacing w:val="-4"/>
          <w:sz w:val="32"/>
          <w:szCs w:val="32"/>
        </w:rPr>
        <w:t>1.本人符合2024年科技创新特长生报名条件；</w:t>
      </w:r>
    </w:p>
    <w:p>
      <w:pPr>
        <w:spacing w:line="578" w:lineRule="exact"/>
        <w:ind w:firstLine="624" w:firstLineChars="200"/>
        <w:rPr>
          <w:rFonts w:ascii="仿宋_GB2312" w:hAnsi="仿宋" w:eastAsia="仿宋_GB2312" w:cs="仿宋"/>
          <w:spacing w:val="-4"/>
          <w:sz w:val="32"/>
          <w:szCs w:val="32"/>
        </w:rPr>
      </w:pPr>
      <w:r>
        <w:rPr>
          <w:rFonts w:hint="eastAsia" w:ascii="仿宋_GB2312" w:hAnsi="仿宋" w:eastAsia="仿宋_GB2312" w:cs="仿宋"/>
          <w:spacing w:val="-4"/>
          <w:sz w:val="32"/>
          <w:szCs w:val="32"/>
        </w:rPr>
        <w:t>2.本人确认所提交材料真实可靠，如因个人提供虚假材料而影响考试，甚至不能录取，后果由本人负责。</w:t>
      </w:r>
    </w:p>
    <w:p>
      <w:pPr>
        <w:spacing w:line="578" w:lineRule="exact"/>
        <w:ind w:left="420" w:leftChars="200"/>
        <w:rPr>
          <w:rFonts w:ascii="仿宋_GB2312" w:hAnsi="仿宋" w:eastAsia="仿宋_GB2312" w:cs="仿宋"/>
          <w:spacing w:val="-4"/>
          <w:sz w:val="32"/>
          <w:szCs w:val="32"/>
        </w:rPr>
      </w:pPr>
    </w:p>
    <w:p>
      <w:pPr>
        <w:spacing w:line="578" w:lineRule="exact"/>
        <w:ind w:left="420" w:leftChars="200"/>
        <w:rPr>
          <w:rFonts w:ascii="仿宋_GB2312" w:hAnsi="仿宋" w:eastAsia="仿宋_GB2312" w:cs="仿宋"/>
          <w:spacing w:val="-4"/>
          <w:sz w:val="32"/>
          <w:szCs w:val="32"/>
        </w:rPr>
      </w:pPr>
    </w:p>
    <w:p>
      <w:pPr>
        <w:wordWrap w:val="0"/>
        <w:spacing w:line="578" w:lineRule="exact"/>
        <w:ind w:left="420" w:leftChars="200" w:right="936"/>
        <w:jc w:val="right"/>
        <w:rPr>
          <w:rFonts w:ascii="仿宋_GB2312" w:hAnsi="仿宋" w:eastAsia="仿宋_GB2312" w:cs="仿宋"/>
          <w:spacing w:val="-4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pacing w:val="-4"/>
          <w:sz w:val="32"/>
          <w:szCs w:val="32"/>
        </w:rPr>
        <w:t>学生签名:</w:t>
      </w:r>
      <w:r>
        <w:rPr>
          <w:rFonts w:hint="eastAsia" w:ascii="仿宋_GB2312" w:hAnsi="仿宋" w:eastAsia="仿宋_GB2312" w:cs="仿宋"/>
          <w:spacing w:val="-4"/>
          <w:sz w:val="32"/>
          <w:szCs w:val="32"/>
          <w:u w:val="single"/>
        </w:rPr>
        <w:t xml:space="preserve">    </w:t>
      </w:r>
      <w:r>
        <w:rPr>
          <w:rFonts w:ascii="仿宋_GB2312" w:hAnsi="仿宋" w:eastAsia="仿宋_GB2312" w:cs="仿宋"/>
          <w:spacing w:val="-4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仿宋"/>
          <w:spacing w:val="-4"/>
          <w:sz w:val="32"/>
          <w:szCs w:val="32"/>
          <w:u w:val="single"/>
        </w:rPr>
        <w:t xml:space="preserve">      </w:t>
      </w:r>
    </w:p>
    <w:p>
      <w:pPr>
        <w:spacing w:line="578" w:lineRule="exact"/>
        <w:ind w:left="420" w:leftChars="200"/>
        <w:jc w:val="right"/>
        <w:rPr>
          <w:rFonts w:ascii="仿宋_GB2312" w:hAnsi="仿宋" w:eastAsia="仿宋_GB2312" w:cs="仿宋"/>
          <w:spacing w:val="-4"/>
          <w:sz w:val="32"/>
          <w:szCs w:val="32"/>
          <w:u w:val="single"/>
        </w:rPr>
      </w:pPr>
    </w:p>
    <w:p>
      <w:pPr>
        <w:wordWrap w:val="0"/>
        <w:spacing w:line="578" w:lineRule="exact"/>
        <w:ind w:left="420" w:leftChars="200" w:right="936"/>
        <w:jc w:val="right"/>
        <w:rPr>
          <w:rFonts w:ascii="仿宋_GB2312" w:hAnsi="仿宋" w:eastAsia="仿宋_GB2312" w:cs="仿宋"/>
          <w:spacing w:val="-4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pacing w:val="-4"/>
          <w:sz w:val="32"/>
          <w:szCs w:val="32"/>
        </w:rPr>
        <w:t>家长签名:</w:t>
      </w:r>
      <w:r>
        <w:rPr>
          <w:rFonts w:hint="eastAsia" w:ascii="仿宋_GB2312" w:hAnsi="仿宋" w:eastAsia="仿宋_GB2312" w:cs="仿宋"/>
          <w:spacing w:val="-4"/>
          <w:sz w:val="32"/>
          <w:szCs w:val="32"/>
          <w:u w:val="single"/>
        </w:rPr>
        <w:t xml:space="preserve">   </w:t>
      </w:r>
      <w:r>
        <w:rPr>
          <w:rFonts w:ascii="仿宋_GB2312" w:hAnsi="仿宋" w:eastAsia="仿宋_GB2312" w:cs="仿宋"/>
          <w:spacing w:val="-4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仿宋"/>
          <w:spacing w:val="-4"/>
          <w:sz w:val="32"/>
          <w:szCs w:val="32"/>
          <w:u w:val="single"/>
        </w:rPr>
        <w:t xml:space="preserve">       </w:t>
      </w:r>
    </w:p>
    <w:p>
      <w:pPr>
        <w:spacing w:line="578" w:lineRule="exact"/>
        <w:ind w:left="420" w:leftChars="200"/>
        <w:jc w:val="right"/>
        <w:rPr>
          <w:rFonts w:ascii="仿宋_GB2312" w:hAnsi="仿宋" w:eastAsia="仿宋_GB2312" w:cs="仿宋"/>
          <w:spacing w:val="-4"/>
          <w:sz w:val="32"/>
          <w:szCs w:val="32"/>
          <w:u w:val="single"/>
        </w:rPr>
      </w:pPr>
    </w:p>
    <w:p>
      <w:pPr>
        <w:spacing w:line="578" w:lineRule="exact"/>
        <w:ind w:left="420" w:leftChars="200"/>
        <w:jc w:val="right"/>
        <w:rPr>
          <w:rFonts w:ascii="仿宋_GB2312" w:hAnsi="仿宋" w:eastAsia="仿宋_GB2312" w:cs="仿宋"/>
          <w:spacing w:val="-4"/>
          <w:sz w:val="32"/>
          <w:szCs w:val="32"/>
          <w:u w:val="single"/>
        </w:rPr>
      </w:pPr>
    </w:p>
    <w:p>
      <w:pPr>
        <w:wordWrap w:val="0"/>
        <w:spacing w:line="578" w:lineRule="exact"/>
        <w:ind w:left="420" w:leftChars="200"/>
        <w:jc w:val="center"/>
        <w:rPr>
          <w:rFonts w:ascii="仿宋_GB2312" w:hAnsi="仿宋" w:eastAsia="仿宋_GB2312" w:cs="仿宋"/>
          <w:spacing w:val="-4"/>
          <w:sz w:val="32"/>
          <w:szCs w:val="32"/>
        </w:rPr>
      </w:pPr>
      <w:r>
        <w:rPr>
          <w:rFonts w:hint="eastAsia" w:ascii="仿宋_GB2312" w:hAnsi="仿宋" w:eastAsia="仿宋_GB2312" w:cs="仿宋"/>
          <w:spacing w:val="-4"/>
          <w:sz w:val="32"/>
          <w:szCs w:val="32"/>
        </w:rPr>
        <w:t xml:space="preserve">                           (所在中学盖章)</w:t>
      </w:r>
    </w:p>
    <w:p>
      <w:pPr>
        <w:wordWrap w:val="0"/>
        <w:spacing w:line="578" w:lineRule="exact"/>
        <w:ind w:left="420" w:leftChars="200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pacing w:val="-4"/>
          <w:sz w:val="32"/>
          <w:szCs w:val="32"/>
        </w:rPr>
        <w:t xml:space="preserve">                            年     月   </w:t>
      </w:r>
      <w:r>
        <w:rPr>
          <w:rFonts w:hint="eastAsia" w:ascii="仿宋_GB2312" w:hAnsi="仿宋" w:eastAsia="仿宋_GB2312" w:cs="仿宋"/>
          <w:spacing w:val="19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pacing w:val="-16"/>
          <w:sz w:val="32"/>
          <w:szCs w:val="32"/>
        </w:rPr>
        <w:t>日</w:t>
      </w:r>
    </w:p>
    <w:p>
      <w:pPr>
        <w:spacing w:line="253" w:lineRule="auto"/>
        <w:rPr>
          <w:rFonts w:ascii="Malgun Gothic"/>
        </w:rPr>
      </w:pPr>
    </w:p>
    <w:p>
      <w:pPr>
        <w:spacing w:line="253" w:lineRule="auto"/>
        <w:rPr>
          <w:rFonts w:ascii="Malgun Gothic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1"/>
      <w:jc w:val="right"/>
      <w:rPr>
        <w:rFonts w:eastAsia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NDQ2Yzc3NjhjNjg2YzQ2MzMwOGUxZGIwMmRkOTgifQ=="/>
  </w:docVars>
  <w:rsids>
    <w:rsidRoot w:val="54802628"/>
    <w:rsid w:val="00010D0A"/>
    <w:rsid w:val="00017653"/>
    <w:rsid w:val="0002531A"/>
    <w:rsid w:val="000349BD"/>
    <w:rsid w:val="00037228"/>
    <w:rsid w:val="00046372"/>
    <w:rsid w:val="00065D7A"/>
    <w:rsid w:val="00082392"/>
    <w:rsid w:val="00083B2A"/>
    <w:rsid w:val="000C6E9F"/>
    <w:rsid w:val="000C7832"/>
    <w:rsid w:val="000D1071"/>
    <w:rsid w:val="000E3CE4"/>
    <w:rsid w:val="000F1B11"/>
    <w:rsid w:val="0010301D"/>
    <w:rsid w:val="00110D63"/>
    <w:rsid w:val="00135DE6"/>
    <w:rsid w:val="0018471C"/>
    <w:rsid w:val="00191839"/>
    <w:rsid w:val="00195CE8"/>
    <w:rsid w:val="001969DA"/>
    <w:rsid w:val="001B4379"/>
    <w:rsid w:val="001B619A"/>
    <w:rsid w:val="001C64DF"/>
    <w:rsid w:val="00211276"/>
    <w:rsid w:val="00212FF8"/>
    <w:rsid w:val="00213E06"/>
    <w:rsid w:val="00230862"/>
    <w:rsid w:val="00230B3C"/>
    <w:rsid w:val="0023153E"/>
    <w:rsid w:val="00251F9A"/>
    <w:rsid w:val="00254E05"/>
    <w:rsid w:val="00281EF2"/>
    <w:rsid w:val="00294772"/>
    <w:rsid w:val="002A005D"/>
    <w:rsid w:val="002A0808"/>
    <w:rsid w:val="002A242F"/>
    <w:rsid w:val="002B3055"/>
    <w:rsid w:val="002D0011"/>
    <w:rsid w:val="002D4D56"/>
    <w:rsid w:val="002F11DB"/>
    <w:rsid w:val="00302640"/>
    <w:rsid w:val="00313FFC"/>
    <w:rsid w:val="00316318"/>
    <w:rsid w:val="003230FA"/>
    <w:rsid w:val="003547DB"/>
    <w:rsid w:val="003773DA"/>
    <w:rsid w:val="00390ED1"/>
    <w:rsid w:val="003B01BF"/>
    <w:rsid w:val="003B5B6C"/>
    <w:rsid w:val="003C7826"/>
    <w:rsid w:val="003F0D91"/>
    <w:rsid w:val="003F26FB"/>
    <w:rsid w:val="0040106B"/>
    <w:rsid w:val="0040663B"/>
    <w:rsid w:val="00432DA9"/>
    <w:rsid w:val="004440F0"/>
    <w:rsid w:val="00447FCD"/>
    <w:rsid w:val="0045183A"/>
    <w:rsid w:val="00462978"/>
    <w:rsid w:val="004813FB"/>
    <w:rsid w:val="004A1B2E"/>
    <w:rsid w:val="004F6592"/>
    <w:rsid w:val="004F6A3C"/>
    <w:rsid w:val="00513E81"/>
    <w:rsid w:val="00515ABF"/>
    <w:rsid w:val="0052147E"/>
    <w:rsid w:val="005238F2"/>
    <w:rsid w:val="00526AC1"/>
    <w:rsid w:val="00534DDA"/>
    <w:rsid w:val="00545D4F"/>
    <w:rsid w:val="0056747E"/>
    <w:rsid w:val="005B2EBA"/>
    <w:rsid w:val="005B55C8"/>
    <w:rsid w:val="005B5656"/>
    <w:rsid w:val="005B7333"/>
    <w:rsid w:val="005B7939"/>
    <w:rsid w:val="005C7C90"/>
    <w:rsid w:val="005E0ECE"/>
    <w:rsid w:val="005F320F"/>
    <w:rsid w:val="00614431"/>
    <w:rsid w:val="00621742"/>
    <w:rsid w:val="006253DE"/>
    <w:rsid w:val="00625AC6"/>
    <w:rsid w:val="00641711"/>
    <w:rsid w:val="00647C59"/>
    <w:rsid w:val="006576EA"/>
    <w:rsid w:val="006928A1"/>
    <w:rsid w:val="0069317E"/>
    <w:rsid w:val="006A4906"/>
    <w:rsid w:val="006E76E7"/>
    <w:rsid w:val="006F7397"/>
    <w:rsid w:val="007020BA"/>
    <w:rsid w:val="00713783"/>
    <w:rsid w:val="0073778C"/>
    <w:rsid w:val="00765FD9"/>
    <w:rsid w:val="0077155A"/>
    <w:rsid w:val="00777F0C"/>
    <w:rsid w:val="00783EDB"/>
    <w:rsid w:val="007B4A50"/>
    <w:rsid w:val="007F0854"/>
    <w:rsid w:val="00823590"/>
    <w:rsid w:val="0085578C"/>
    <w:rsid w:val="00856B85"/>
    <w:rsid w:val="0086693F"/>
    <w:rsid w:val="00885BBE"/>
    <w:rsid w:val="008949C4"/>
    <w:rsid w:val="00897C4C"/>
    <w:rsid w:val="008A1CFF"/>
    <w:rsid w:val="008C1F0D"/>
    <w:rsid w:val="008C5A27"/>
    <w:rsid w:val="008E38F0"/>
    <w:rsid w:val="008E4DD6"/>
    <w:rsid w:val="008E51F6"/>
    <w:rsid w:val="009302C9"/>
    <w:rsid w:val="009678FE"/>
    <w:rsid w:val="00983583"/>
    <w:rsid w:val="009943C8"/>
    <w:rsid w:val="009A28FA"/>
    <w:rsid w:val="009C0E87"/>
    <w:rsid w:val="009C2A39"/>
    <w:rsid w:val="00A14DEB"/>
    <w:rsid w:val="00A22A82"/>
    <w:rsid w:val="00A35BCF"/>
    <w:rsid w:val="00A418F1"/>
    <w:rsid w:val="00A61F15"/>
    <w:rsid w:val="00A831BA"/>
    <w:rsid w:val="00A8383A"/>
    <w:rsid w:val="00A96964"/>
    <w:rsid w:val="00AA0730"/>
    <w:rsid w:val="00AC54AD"/>
    <w:rsid w:val="00B007C5"/>
    <w:rsid w:val="00B33FF0"/>
    <w:rsid w:val="00B351F7"/>
    <w:rsid w:val="00B54B7F"/>
    <w:rsid w:val="00B55A52"/>
    <w:rsid w:val="00B625EC"/>
    <w:rsid w:val="00B64132"/>
    <w:rsid w:val="00B7113C"/>
    <w:rsid w:val="00B72980"/>
    <w:rsid w:val="00B74836"/>
    <w:rsid w:val="00B94D28"/>
    <w:rsid w:val="00BD0CA7"/>
    <w:rsid w:val="00BD17FC"/>
    <w:rsid w:val="00BD4B58"/>
    <w:rsid w:val="00BE4FC1"/>
    <w:rsid w:val="00C01AA7"/>
    <w:rsid w:val="00C06570"/>
    <w:rsid w:val="00C3198B"/>
    <w:rsid w:val="00C37037"/>
    <w:rsid w:val="00C37353"/>
    <w:rsid w:val="00C42A2B"/>
    <w:rsid w:val="00C4661A"/>
    <w:rsid w:val="00C66B19"/>
    <w:rsid w:val="00C82D31"/>
    <w:rsid w:val="00CA3932"/>
    <w:rsid w:val="00CD2E05"/>
    <w:rsid w:val="00CD3400"/>
    <w:rsid w:val="00CD40B2"/>
    <w:rsid w:val="00CE052F"/>
    <w:rsid w:val="00D22F54"/>
    <w:rsid w:val="00D24C0F"/>
    <w:rsid w:val="00D25276"/>
    <w:rsid w:val="00D3086F"/>
    <w:rsid w:val="00D45179"/>
    <w:rsid w:val="00D55C04"/>
    <w:rsid w:val="00D86EDB"/>
    <w:rsid w:val="00D92ECB"/>
    <w:rsid w:val="00D97780"/>
    <w:rsid w:val="00DB2440"/>
    <w:rsid w:val="00DE28DF"/>
    <w:rsid w:val="00DE40D2"/>
    <w:rsid w:val="00E03272"/>
    <w:rsid w:val="00E061D9"/>
    <w:rsid w:val="00E077E4"/>
    <w:rsid w:val="00E11541"/>
    <w:rsid w:val="00E2214B"/>
    <w:rsid w:val="00E238B9"/>
    <w:rsid w:val="00E31198"/>
    <w:rsid w:val="00E42027"/>
    <w:rsid w:val="00E467AC"/>
    <w:rsid w:val="00E5468B"/>
    <w:rsid w:val="00E54C69"/>
    <w:rsid w:val="00E740B8"/>
    <w:rsid w:val="00EA1EFB"/>
    <w:rsid w:val="00EA48A6"/>
    <w:rsid w:val="00EB0F6F"/>
    <w:rsid w:val="00EB1168"/>
    <w:rsid w:val="00EC0E55"/>
    <w:rsid w:val="00EC6E3E"/>
    <w:rsid w:val="00EF60B3"/>
    <w:rsid w:val="00F02D60"/>
    <w:rsid w:val="00F203BF"/>
    <w:rsid w:val="00F20C3B"/>
    <w:rsid w:val="00F310E0"/>
    <w:rsid w:val="00F4694F"/>
    <w:rsid w:val="00F6661A"/>
    <w:rsid w:val="00F91A81"/>
    <w:rsid w:val="00FA0920"/>
    <w:rsid w:val="00FC0B4E"/>
    <w:rsid w:val="00FD5DC6"/>
    <w:rsid w:val="0167398B"/>
    <w:rsid w:val="0190154A"/>
    <w:rsid w:val="0230691C"/>
    <w:rsid w:val="0233386D"/>
    <w:rsid w:val="028A540F"/>
    <w:rsid w:val="02FB1F2E"/>
    <w:rsid w:val="03A964DC"/>
    <w:rsid w:val="040C25C7"/>
    <w:rsid w:val="04E14621"/>
    <w:rsid w:val="05096B07"/>
    <w:rsid w:val="058D14E6"/>
    <w:rsid w:val="05B21908"/>
    <w:rsid w:val="067F1777"/>
    <w:rsid w:val="067F29DB"/>
    <w:rsid w:val="06B72BC7"/>
    <w:rsid w:val="08017BF0"/>
    <w:rsid w:val="086B3549"/>
    <w:rsid w:val="086C7AD9"/>
    <w:rsid w:val="09CB4830"/>
    <w:rsid w:val="0A3208AE"/>
    <w:rsid w:val="0A51342A"/>
    <w:rsid w:val="0AB319EF"/>
    <w:rsid w:val="0BA15CEB"/>
    <w:rsid w:val="0BFC0648"/>
    <w:rsid w:val="0C6A07D3"/>
    <w:rsid w:val="0C77474B"/>
    <w:rsid w:val="0C874EE1"/>
    <w:rsid w:val="0CCD48BE"/>
    <w:rsid w:val="0D3D41BB"/>
    <w:rsid w:val="0D444B80"/>
    <w:rsid w:val="0DE37E9E"/>
    <w:rsid w:val="0E975183"/>
    <w:rsid w:val="1032041C"/>
    <w:rsid w:val="107240FA"/>
    <w:rsid w:val="11036B00"/>
    <w:rsid w:val="11274A63"/>
    <w:rsid w:val="124473D0"/>
    <w:rsid w:val="12577F66"/>
    <w:rsid w:val="125B4E5A"/>
    <w:rsid w:val="12F47048"/>
    <w:rsid w:val="14CD5DA3"/>
    <w:rsid w:val="14FA0C6C"/>
    <w:rsid w:val="1542409B"/>
    <w:rsid w:val="16842491"/>
    <w:rsid w:val="16986C78"/>
    <w:rsid w:val="173F012B"/>
    <w:rsid w:val="17471E3D"/>
    <w:rsid w:val="174C1201"/>
    <w:rsid w:val="18F962EE"/>
    <w:rsid w:val="1921046B"/>
    <w:rsid w:val="19477227"/>
    <w:rsid w:val="19714E38"/>
    <w:rsid w:val="19F01EBD"/>
    <w:rsid w:val="1A023DF9"/>
    <w:rsid w:val="1AC94917"/>
    <w:rsid w:val="1AF82E11"/>
    <w:rsid w:val="1B097409"/>
    <w:rsid w:val="1B520D76"/>
    <w:rsid w:val="1B5543FC"/>
    <w:rsid w:val="1BC17CE4"/>
    <w:rsid w:val="1BD9502D"/>
    <w:rsid w:val="1C045B21"/>
    <w:rsid w:val="1C057CA0"/>
    <w:rsid w:val="1C3404B6"/>
    <w:rsid w:val="1C4F709D"/>
    <w:rsid w:val="1C5F19D6"/>
    <w:rsid w:val="1CDF6BDD"/>
    <w:rsid w:val="1D5A178E"/>
    <w:rsid w:val="1D943902"/>
    <w:rsid w:val="1DA03492"/>
    <w:rsid w:val="1DB8745A"/>
    <w:rsid w:val="1DD71A40"/>
    <w:rsid w:val="1E8F542F"/>
    <w:rsid w:val="1F2F1B4C"/>
    <w:rsid w:val="1F8875BB"/>
    <w:rsid w:val="1FD82890"/>
    <w:rsid w:val="20384A18"/>
    <w:rsid w:val="20472270"/>
    <w:rsid w:val="21294361"/>
    <w:rsid w:val="21F273B9"/>
    <w:rsid w:val="22541C15"/>
    <w:rsid w:val="22A939AB"/>
    <w:rsid w:val="232C638A"/>
    <w:rsid w:val="257B4053"/>
    <w:rsid w:val="25847F5C"/>
    <w:rsid w:val="25AE2C37"/>
    <w:rsid w:val="26537B01"/>
    <w:rsid w:val="26E22EEB"/>
    <w:rsid w:val="27117D71"/>
    <w:rsid w:val="27616AF6"/>
    <w:rsid w:val="277869D1"/>
    <w:rsid w:val="27DD213B"/>
    <w:rsid w:val="28481571"/>
    <w:rsid w:val="285C7AE3"/>
    <w:rsid w:val="28C73686"/>
    <w:rsid w:val="28D87897"/>
    <w:rsid w:val="2AE125FD"/>
    <w:rsid w:val="2B0F442A"/>
    <w:rsid w:val="2B2E0AEE"/>
    <w:rsid w:val="2B6D12EE"/>
    <w:rsid w:val="2B6E5792"/>
    <w:rsid w:val="2B7263DC"/>
    <w:rsid w:val="2B907A84"/>
    <w:rsid w:val="2B9E0193"/>
    <w:rsid w:val="2BBE1B4A"/>
    <w:rsid w:val="2BD019E3"/>
    <w:rsid w:val="2C016B8C"/>
    <w:rsid w:val="2D8949A5"/>
    <w:rsid w:val="2DBE063E"/>
    <w:rsid w:val="2DFF5A19"/>
    <w:rsid w:val="2EC87474"/>
    <w:rsid w:val="2EF2098A"/>
    <w:rsid w:val="2F0361F1"/>
    <w:rsid w:val="2F2B5748"/>
    <w:rsid w:val="2FCB20B4"/>
    <w:rsid w:val="2FDB716E"/>
    <w:rsid w:val="30DB6CFA"/>
    <w:rsid w:val="31EC7411"/>
    <w:rsid w:val="3273368E"/>
    <w:rsid w:val="33340952"/>
    <w:rsid w:val="349D0E96"/>
    <w:rsid w:val="34E53F23"/>
    <w:rsid w:val="35527ED3"/>
    <w:rsid w:val="3575771D"/>
    <w:rsid w:val="359C1EBA"/>
    <w:rsid w:val="364E4903"/>
    <w:rsid w:val="36794FEB"/>
    <w:rsid w:val="3687595A"/>
    <w:rsid w:val="377834F5"/>
    <w:rsid w:val="37AB37BE"/>
    <w:rsid w:val="386B12D4"/>
    <w:rsid w:val="38CC3AF8"/>
    <w:rsid w:val="39A22AAB"/>
    <w:rsid w:val="39F45096"/>
    <w:rsid w:val="3A267238"/>
    <w:rsid w:val="3A4F2C33"/>
    <w:rsid w:val="3B2533EA"/>
    <w:rsid w:val="3BF375EE"/>
    <w:rsid w:val="3C0E5615"/>
    <w:rsid w:val="3C9C5ED7"/>
    <w:rsid w:val="3CC32FB0"/>
    <w:rsid w:val="3D6E0891"/>
    <w:rsid w:val="3DC92CFC"/>
    <w:rsid w:val="3E1A79B5"/>
    <w:rsid w:val="3ED25BE0"/>
    <w:rsid w:val="3F161F71"/>
    <w:rsid w:val="40384FAB"/>
    <w:rsid w:val="405B04B1"/>
    <w:rsid w:val="40B93D70"/>
    <w:rsid w:val="412F3DED"/>
    <w:rsid w:val="41517290"/>
    <w:rsid w:val="41C55588"/>
    <w:rsid w:val="41F1023D"/>
    <w:rsid w:val="428611BC"/>
    <w:rsid w:val="4363698D"/>
    <w:rsid w:val="4374370A"/>
    <w:rsid w:val="442B359B"/>
    <w:rsid w:val="444A6219"/>
    <w:rsid w:val="448611B4"/>
    <w:rsid w:val="449321F6"/>
    <w:rsid w:val="45042F24"/>
    <w:rsid w:val="450B72E0"/>
    <w:rsid w:val="453E18DA"/>
    <w:rsid w:val="461C30A7"/>
    <w:rsid w:val="46384C85"/>
    <w:rsid w:val="465A0995"/>
    <w:rsid w:val="469320F9"/>
    <w:rsid w:val="476872C5"/>
    <w:rsid w:val="47960EC9"/>
    <w:rsid w:val="48021267"/>
    <w:rsid w:val="48873598"/>
    <w:rsid w:val="48AA4DD2"/>
    <w:rsid w:val="4930704E"/>
    <w:rsid w:val="494C54F8"/>
    <w:rsid w:val="49507E2D"/>
    <w:rsid w:val="49750CD0"/>
    <w:rsid w:val="4989333F"/>
    <w:rsid w:val="49C10D2B"/>
    <w:rsid w:val="49D835B1"/>
    <w:rsid w:val="4B6B0F4E"/>
    <w:rsid w:val="4BE967F9"/>
    <w:rsid w:val="4C1E06B7"/>
    <w:rsid w:val="4C276021"/>
    <w:rsid w:val="4C542F6E"/>
    <w:rsid w:val="4C7152B4"/>
    <w:rsid w:val="4CEF6FC4"/>
    <w:rsid w:val="4D907392"/>
    <w:rsid w:val="4DB131F0"/>
    <w:rsid w:val="4E327A72"/>
    <w:rsid w:val="4EC2440B"/>
    <w:rsid w:val="4F3F37A9"/>
    <w:rsid w:val="4F4E5DCE"/>
    <w:rsid w:val="4FBC0F82"/>
    <w:rsid w:val="4FD95020"/>
    <w:rsid w:val="4FE324C5"/>
    <w:rsid w:val="502D3DF8"/>
    <w:rsid w:val="506B379F"/>
    <w:rsid w:val="50762849"/>
    <w:rsid w:val="510D2AA8"/>
    <w:rsid w:val="51602086"/>
    <w:rsid w:val="520C3183"/>
    <w:rsid w:val="522E0F28"/>
    <w:rsid w:val="54802628"/>
    <w:rsid w:val="54AD082A"/>
    <w:rsid w:val="55112B5F"/>
    <w:rsid w:val="55190296"/>
    <w:rsid w:val="55A57BE0"/>
    <w:rsid w:val="55BC3B9A"/>
    <w:rsid w:val="567535C9"/>
    <w:rsid w:val="57191AF9"/>
    <w:rsid w:val="571E156B"/>
    <w:rsid w:val="579B68FE"/>
    <w:rsid w:val="58294241"/>
    <w:rsid w:val="582C408D"/>
    <w:rsid w:val="59367B5C"/>
    <w:rsid w:val="59407EBE"/>
    <w:rsid w:val="59656DD5"/>
    <w:rsid w:val="59FE7432"/>
    <w:rsid w:val="5AB126F6"/>
    <w:rsid w:val="5AEC0FAE"/>
    <w:rsid w:val="5B5419FF"/>
    <w:rsid w:val="5B554EF6"/>
    <w:rsid w:val="5C247B7E"/>
    <w:rsid w:val="5CF76AE6"/>
    <w:rsid w:val="5D6C741F"/>
    <w:rsid w:val="5D731EE5"/>
    <w:rsid w:val="5E234AD9"/>
    <w:rsid w:val="5E2E3A79"/>
    <w:rsid w:val="5F622211"/>
    <w:rsid w:val="5FC37153"/>
    <w:rsid w:val="60BA67A8"/>
    <w:rsid w:val="613B0F6B"/>
    <w:rsid w:val="615606B2"/>
    <w:rsid w:val="61C13F43"/>
    <w:rsid w:val="636B6AA9"/>
    <w:rsid w:val="64791A88"/>
    <w:rsid w:val="647C3D75"/>
    <w:rsid w:val="64CC2376"/>
    <w:rsid w:val="65F52031"/>
    <w:rsid w:val="66293A88"/>
    <w:rsid w:val="66393CC2"/>
    <w:rsid w:val="664E04C8"/>
    <w:rsid w:val="671208E9"/>
    <w:rsid w:val="677B60BC"/>
    <w:rsid w:val="68887748"/>
    <w:rsid w:val="688A1BF7"/>
    <w:rsid w:val="68C55CEA"/>
    <w:rsid w:val="69110F2F"/>
    <w:rsid w:val="69163A97"/>
    <w:rsid w:val="692C4BFA"/>
    <w:rsid w:val="694E3F32"/>
    <w:rsid w:val="6960158C"/>
    <w:rsid w:val="69E467BA"/>
    <w:rsid w:val="6BF80185"/>
    <w:rsid w:val="6C4837BC"/>
    <w:rsid w:val="6C9E35A5"/>
    <w:rsid w:val="6CAB169B"/>
    <w:rsid w:val="6D3C2088"/>
    <w:rsid w:val="6DDB64CE"/>
    <w:rsid w:val="6E53202A"/>
    <w:rsid w:val="6E686D5E"/>
    <w:rsid w:val="6ED8604B"/>
    <w:rsid w:val="6F5D67C7"/>
    <w:rsid w:val="6FD70F5C"/>
    <w:rsid w:val="6FF2313D"/>
    <w:rsid w:val="70822713"/>
    <w:rsid w:val="70952446"/>
    <w:rsid w:val="716B31A7"/>
    <w:rsid w:val="722C7263"/>
    <w:rsid w:val="731F693F"/>
    <w:rsid w:val="737427E7"/>
    <w:rsid w:val="73A6496A"/>
    <w:rsid w:val="7409499B"/>
    <w:rsid w:val="74AE0965"/>
    <w:rsid w:val="74AE1D28"/>
    <w:rsid w:val="762A7A42"/>
    <w:rsid w:val="762C11D0"/>
    <w:rsid w:val="77A613DD"/>
    <w:rsid w:val="77F20E5E"/>
    <w:rsid w:val="78080A23"/>
    <w:rsid w:val="78281DF2"/>
    <w:rsid w:val="782E166E"/>
    <w:rsid w:val="788039DC"/>
    <w:rsid w:val="79BD2A0E"/>
    <w:rsid w:val="7A0378F7"/>
    <w:rsid w:val="7A060A3F"/>
    <w:rsid w:val="7A9C2623"/>
    <w:rsid w:val="7B89704B"/>
    <w:rsid w:val="7BCD682A"/>
    <w:rsid w:val="7BE4685A"/>
    <w:rsid w:val="7C857813"/>
    <w:rsid w:val="7C947A56"/>
    <w:rsid w:val="7CDC31AB"/>
    <w:rsid w:val="7D9F0662"/>
    <w:rsid w:val="7DF52776"/>
    <w:rsid w:val="7DFC1525"/>
    <w:rsid w:val="7E141A89"/>
    <w:rsid w:val="7EE043C7"/>
    <w:rsid w:val="7F9A11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  <w:rPr>
      <w:rFonts w:ascii="Times New Roman" w:hAnsi="Times New Roman" w:eastAsia="宋体" w:cs="Times New Roman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Date"/>
    <w:basedOn w:val="1"/>
    <w:next w:val="1"/>
    <w:link w:val="19"/>
    <w:qFormat/>
    <w:uiPriority w:val="0"/>
    <w:pPr>
      <w:ind w:left="100" w:leftChars="2500"/>
    </w:p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Emphasis"/>
    <w:basedOn w:val="11"/>
    <w:qFormat/>
    <w:uiPriority w:val="20"/>
    <w:rPr>
      <w:i/>
      <w:iCs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table" w:customStyle="1" w:styleId="15">
    <w:name w:val="Table Normal"/>
    <w:basedOn w:val="9"/>
    <w:qFormat/>
    <w:uiPriority w:val="0"/>
    <w:rPr>
      <w:rFonts w:eastAsia="Times New Roman"/>
    </w:rPr>
    <w:tblPr>
      <w:tblCellMar>
        <w:left w:w="0" w:type="dxa"/>
        <w:right w:w="0" w:type="dxa"/>
      </w:tblCellMar>
    </w:tblPr>
  </w:style>
  <w:style w:type="character" w:customStyle="1" w:styleId="16">
    <w:name w:val="页眉 字符"/>
    <w:basedOn w:val="11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页脚 字符"/>
    <w:basedOn w:val="11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批注框文本 字符"/>
    <w:basedOn w:val="11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9">
    <w:name w:val="日期 字符"/>
    <w:basedOn w:val="11"/>
    <w:link w:val="4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5991;&#20214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EBFEE6-B2FF-4691-96C8-CC941352B5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</Template>
  <Company>微软中国</Company>
  <Pages>10</Pages>
  <Words>591</Words>
  <Characters>3370</Characters>
  <Lines>28</Lines>
  <Paragraphs>7</Paragraphs>
  <TotalTime>26</TotalTime>
  <ScaleCrop>false</ScaleCrop>
  <LinksUpToDate>false</LinksUpToDate>
  <CharactersWithSpaces>3954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2023-11-30T09:25:00Z</dcterms:created>
  <dc:creator>lenovo</dc:creator>
  <cp:lastModifiedBy>要瘦下来的小猪佩琦</cp:lastModifiedBy>
  <cp:lastPrinted>2023-12-04T01:13:00Z</cp:lastPrinted>
  <dcterms:modified xsi:type="dcterms:W3CDTF">2023-12-07T03:40:30Z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DF474B7E083E42BB9A82B6AAF04E8898_13</vt:lpwstr>
  </property>
</Properties>
</file>